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AD" w:rsidRPr="00292F6B" w:rsidRDefault="000C554B" w:rsidP="00A33DAD">
      <w:pPr>
        <w:pStyle w:val="Title"/>
        <w:spacing w:before="400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-721360</wp:posOffset>
            </wp:positionH>
            <wp:positionV relativeFrom="margin">
              <wp:posOffset>-678815</wp:posOffset>
            </wp:positionV>
            <wp:extent cx="7562215" cy="10690860"/>
            <wp:effectExtent l="0" t="0" r="0" b="0"/>
            <wp:wrapNone/>
            <wp:docPr id="3" name="WordPictureWatermark821158719" descr="DIS_2018_WORD_TEMP_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21158719" descr="DIS_2018_WORD_TEMP_OP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DAD" w:rsidRPr="00292F6B">
        <w:rPr>
          <w:sz w:val="32"/>
          <w:szCs w:val="32"/>
        </w:rPr>
        <w:t>Training Guarantee for SACE Students</w:t>
      </w:r>
    </w:p>
    <w:p w:rsidR="00A33DAD" w:rsidRDefault="00A33DAD" w:rsidP="00A33DAD"/>
    <w:p w:rsidR="00A33DAD" w:rsidRDefault="00A33DAD" w:rsidP="00A33DAD"/>
    <w:p w:rsidR="00A33DAD" w:rsidRDefault="00A33DAD" w:rsidP="00A33DAD"/>
    <w:p w:rsidR="00A33DAD" w:rsidRPr="00585052" w:rsidRDefault="00A33DAD" w:rsidP="00A33DAD"/>
    <w:p w:rsidR="00A33DAD" w:rsidRPr="00827B10" w:rsidRDefault="00A33DAD" w:rsidP="00A33DAD">
      <w:pPr>
        <w:pStyle w:val="Title"/>
        <w:spacing w:before="0" w:after="0"/>
      </w:pPr>
      <w:r>
        <w:t>Education and Training Plan</w:t>
      </w:r>
    </w:p>
    <w:p w:rsidR="00A33DAD" w:rsidRPr="00366606" w:rsidRDefault="00A33DAD" w:rsidP="00A33DAD">
      <w:pPr>
        <w:pStyle w:val="Subtitle"/>
        <w:rPr>
          <w:b/>
          <w:sz w:val="48"/>
          <w:szCs w:val="48"/>
        </w:rPr>
      </w:pPr>
      <w:r>
        <w:rPr>
          <w:b/>
          <w:sz w:val="96"/>
          <w:szCs w:val="96"/>
        </w:rPr>
        <w:t>Form B</w:t>
      </w:r>
      <w:r>
        <w:rPr>
          <w:b/>
          <w:sz w:val="96"/>
          <w:szCs w:val="96"/>
        </w:rPr>
        <w:br/>
      </w:r>
      <w:r w:rsidRPr="00366606">
        <w:rPr>
          <w:b/>
          <w:sz w:val="48"/>
          <w:szCs w:val="48"/>
        </w:rPr>
        <w:t>(</w:t>
      </w:r>
      <w:r w:rsidRPr="009B0F0A">
        <w:rPr>
          <w:b/>
          <w:i/>
          <w:sz w:val="48"/>
          <w:szCs w:val="48"/>
        </w:rPr>
        <w:t xml:space="preserve">Training plan </w:t>
      </w:r>
      <w:r>
        <w:rPr>
          <w:b/>
          <w:i/>
          <w:sz w:val="48"/>
          <w:szCs w:val="48"/>
        </w:rPr>
        <w:t>p</w:t>
      </w:r>
      <w:r w:rsidRPr="009B0F0A">
        <w:rPr>
          <w:b/>
          <w:i/>
          <w:sz w:val="48"/>
          <w:szCs w:val="48"/>
        </w:rPr>
        <w:t>roposal</w:t>
      </w:r>
      <w:r w:rsidRPr="00366606">
        <w:rPr>
          <w:b/>
          <w:sz w:val="48"/>
          <w:szCs w:val="48"/>
        </w:rPr>
        <w:t>)</w:t>
      </w:r>
    </w:p>
    <w:p w:rsidR="00320B4C" w:rsidRPr="004D32CC" w:rsidRDefault="00320B4C" w:rsidP="00320B4C">
      <w:pPr>
        <w:rPr>
          <w:rFonts w:ascii="Times New Roman" w:hAnsi="Times New Roman"/>
          <w:b/>
          <w:color w:val="FF0000"/>
          <w:sz w:val="36"/>
          <w:szCs w:val="36"/>
        </w:rPr>
      </w:pPr>
      <w:r w:rsidRPr="004D32CC">
        <w:rPr>
          <w:rFonts w:ascii="Times New Roman" w:hAnsi="Times New Roman"/>
          <w:b/>
          <w:color w:val="FF0000"/>
          <w:sz w:val="36"/>
          <w:szCs w:val="36"/>
        </w:rPr>
        <w:t>COMPLETE SECTIONS IN RED ONLY</w:t>
      </w:r>
    </w:p>
    <w:p w:rsidR="00320B4C" w:rsidRDefault="00320B4C" w:rsidP="00320B4C">
      <w:pPr>
        <w:tabs>
          <w:tab w:val="left" w:pos="3516"/>
        </w:tabs>
        <w:rPr>
          <w:color w:val="FF0000"/>
          <w:sz w:val="40"/>
          <w:szCs w:val="40"/>
        </w:rPr>
      </w:pPr>
    </w:p>
    <w:p w:rsidR="00320B4C" w:rsidRPr="004D32CC" w:rsidRDefault="00320B4C" w:rsidP="00320B4C">
      <w:pPr>
        <w:tabs>
          <w:tab w:val="left" w:pos="3516"/>
        </w:tabs>
        <w:rPr>
          <w:color w:val="FF0000"/>
          <w:sz w:val="40"/>
          <w:szCs w:val="40"/>
        </w:rPr>
      </w:pPr>
      <w:r w:rsidRPr="004D32CC">
        <w:rPr>
          <w:color w:val="FF0000"/>
          <w:sz w:val="40"/>
          <w:szCs w:val="40"/>
        </w:rPr>
        <w:t>Student Name:</w:t>
      </w:r>
      <w:r>
        <w:rPr>
          <w:color w:val="FF0000"/>
          <w:sz w:val="40"/>
          <w:szCs w:val="40"/>
        </w:rPr>
        <w:t xml:space="preserve"> </w:t>
      </w:r>
      <w:r w:rsidRPr="004D32CC">
        <w:rPr>
          <w:color w:val="FF0000"/>
          <w:sz w:val="40"/>
          <w:szCs w:val="40"/>
        </w:rPr>
        <w:t>______________________________</w:t>
      </w:r>
    </w:p>
    <w:p w:rsidR="00320B4C" w:rsidRPr="004D32CC" w:rsidRDefault="00320B4C" w:rsidP="00320B4C">
      <w:pPr>
        <w:rPr>
          <w:color w:val="FF0000"/>
          <w:sz w:val="40"/>
          <w:szCs w:val="40"/>
        </w:rPr>
      </w:pPr>
    </w:p>
    <w:p w:rsidR="00320B4C" w:rsidRPr="004D32CC" w:rsidRDefault="00320B4C" w:rsidP="00320B4C">
      <w:pPr>
        <w:rPr>
          <w:color w:val="FF0000"/>
          <w:sz w:val="40"/>
          <w:szCs w:val="40"/>
        </w:rPr>
      </w:pPr>
      <w:r w:rsidRPr="004D32CC">
        <w:rPr>
          <w:color w:val="FF0000"/>
          <w:sz w:val="40"/>
          <w:szCs w:val="40"/>
        </w:rPr>
        <w:t>Home School: _______________________________</w:t>
      </w:r>
    </w:p>
    <w:p w:rsidR="00320B4C" w:rsidRPr="004D32CC" w:rsidRDefault="00320B4C" w:rsidP="00320B4C">
      <w:pPr>
        <w:rPr>
          <w:color w:val="FF0000"/>
          <w:sz w:val="40"/>
          <w:szCs w:val="40"/>
        </w:rPr>
      </w:pPr>
    </w:p>
    <w:p w:rsidR="00320B4C" w:rsidRPr="004D32CC" w:rsidRDefault="00320B4C" w:rsidP="00320B4C">
      <w:pPr>
        <w:rPr>
          <w:color w:val="FF0000"/>
        </w:rPr>
      </w:pPr>
      <w:r w:rsidRPr="004D32CC">
        <w:rPr>
          <w:color w:val="FF0000"/>
          <w:sz w:val="40"/>
          <w:szCs w:val="40"/>
        </w:rPr>
        <w:t>Course: ____________________________________</w:t>
      </w:r>
    </w:p>
    <w:p w:rsidR="00A33DAD" w:rsidRDefault="00A33DAD" w:rsidP="00A33DAD"/>
    <w:p w:rsidR="00A33DAD" w:rsidRDefault="00A33DAD" w:rsidP="00A33DAD">
      <w:pPr>
        <w:pStyle w:val="Subtitle"/>
      </w:pPr>
      <w:r>
        <w:t xml:space="preserve">Updated:  </w:t>
      </w:r>
      <w:r w:rsidR="00E709AD">
        <w:t>1 September 2015</w:t>
      </w:r>
    </w:p>
    <w:p w:rsidR="00B94232" w:rsidRDefault="00A33DAD" w:rsidP="00A33DAD">
      <w:pPr>
        <w:spacing w:before="0" w:line="240" w:lineRule="auto"/>
        <w:jc w:val="center"/>
      </w:pPr>
      <w:r>
        <w:t xml:space="preserve"> </w:t>
      </w:r>
    </w:p>
    <w:p w:rsidR="003A7694" w:rsidRPr="00D07D26" w:rsidRDefault="00B94232" w:rsidP="003A7694">
      <w:pPr>
        <w:rPr>
          <w:noProof/>
        </w:rPr>
      </w:pPr>
      <w:r>
        <w:br w:type="page"/>
      </w:r>
      <w:r w:rsidR="003A7694" w:rsidRPr="00D07D26">
        <w:rPr>
          <w:noProof/>
        </w:rPr>
        <w:lastRenderedPageBreak/>
        <w:t xml:space="preserve"> </w:t>
      </w:r>
    </w:p>
    <w:p w:rsidR="00A33DAD" w:rsidRPr="00351826" w:rsidRDefault="00A33DAD" w:rsidP="00351826">
      <w:pPr>
        <w:pStyle w:val="Heading1"/>
        <w:jc w:val="both"/>
        <w:rPr>
          <w:noProof/>
        </w:rPr>
      </w:pPr>
      <w:r w:rsidRPr="00D07D26">
        <w:rPr>
          <w:noProof/>
        </w:rPr>
        <w:t xml:space="preserve">Section </w:t>
      </w:r>
      <w:r>
        <w:rPr>
          <w:noProof/>
        </w:rPr>
        <w:t>6:</w:t>
      </w:r>
      <w:r>
        <w:rPr>
          <w:noProof/>
        </w:rPr>
        <w:tab/>
        <w:t xml:space="preserve">Approval of Education and Training Plan Form A </w:t>
      </w:r>
      <w:r w:rsidR="00F60E6F">
        <w:rPr>
          <w:noProof/>
        </w:rPr>
        <w:t xml:space="preserve">&amp; </w:t>
      </w:r>
      <w:r>
        <w:rPr>
          <w:noProof/>
        </w:rPr>
        <w:t>For</w:t>
      </w:r>
      <w:r w:rsidR="00351826">
        <w:rPr>
          <w:noProof/>
        </w:rPr>
        <w:t>m B</w:t>
      </w:r>
    </w:p>
    <w:p w:rsidR="00A33DAD" w:rsidRPr="0047468E" w:rsidRDefault="00A33DAD" w:rsidP="00A33DAD">
      <w:pPr>
        <w:pStyle w:val="Tabletext"/>
        <w:ind w:left="360"/>
      </w:pPr>
      <w:r w:rsidRPr="0047468E">
        <w:t>IMPORTANT</w:t>
      </w:r>
    </w:p>
    <w:p w:rsidR="00A33DAD" w:rsidRDefault="00A33DAD" w:rsidP="00A33DAD">
      <w:pPr>
        <w:numPr>
          <w:ilvl w:val="0"/>
          <w:numId w:val="37"/>
        </w:numPr>
        <w:spacing w:before="0" w:line="240" w:lineRule="auto"/>
        <w:rPr>
          <w:rFonts w:ascii="Arial Narrow" w:hAnsi="Arial Narrow"/>
          <w:sz w:val="18"/>
          <w:lang w:val="en-AU" w:eastAsia="en-AU"/>
        </w:rPr>
      </w:pPr>
      <w:r>
        <w:rPr>
          <w:rFonts w:ascii="Arial Narrow" w:hAnsi="Arial Narrow"/>
          <w:sz w:val="18"/>
          <w:lang w:val="en-AU" w:eastAsia="en-AU"/>
        </w:rPr>
        <w:t xml:space="preserve">Training Provider signs </w:t>
      </w:r>
      <w:r w:rsidRPr="0047468E">
        <w:rPr>
          <w:rFonts w:ascii="Arial Narrow" w:hAnsi="Arial Narrow"/>
          <w:b/>
          <w:sz w:val="18"/>
          <w:lang w:val="en-AU" w:eastAsia="en-AU"/>
        </w:rPr>
        <w:t>ONLY AFTER</w:t>
      </w:r>
      <w:r>
        <w:rPr>
          <w:rFonts w:ascii="Arial Narrow" w:hAnsi="Arial Narrow"/>
          <w:sz w:val="18"/>
          <w:lang w:val="en-AU" w:eastAsia="en-AU"/>
        </w:rPr>
        <w:t xml:space="preserve"> </w:t>
      </w:r>
      <w:r w:rsidRPr="00A16E59">
        <w:rPr>
          <w:rFonts w:ascii="Arial Narrow" w:hAnsi="Arial Narrow"/>
          <w:sz w:val="18"/>
          <w:lang w:val="en-AU" w:eastAsia="en-AU"/>
        </w:rPr>
        <w:t>principal</w:t>
      </w:r>
      <w:r w:rsidR="000E1A89">
        <w:rPr>
          <w:rFonts w:ascii="Arial Narrow" w:hAnsi="Arial Narrow"/>
          <w:sz w:val="18"/>
          <w:lang w:val="en-AU" w:eastAsia="en-AU"/>
        </w:rPr>
        <w:t xml:space="preserve"> and</w:t>
      </w:r>
      <w:r w:rsidR="000E1A89" w:rsidRPr="00A16E59">
        <w:rPr>
          <w:rFonts w:ascii="Arial Narrow" w:hAnsi="Arial Narrow"/>
          <w:sz w:val="18"/>
          <w:lang w:val="en-AU" w:eastAsia="en-AU"/>
        </w:rPr>
        <w:t xml:space="preserve"> </w:t>
      </w:r>
      <w:r w:rsidRPr="00A16E59">
        <w:rPr>
          <w:rFonts w:ascii="Arial Narrow" w:hAnsi="Arial Narrow"/>
          <w:sz w:val="18"/>
          <w:lang w:val="en-AU" w:eastAsia="en-AU"/>
        </w:rPr>
        <w:t>student and</w:t>
      </w:r>
      <w:r>
        <w:rPr>
          <w:rFonts w:ascii="Arial Narrow" w:hAnsi="Arial Narrow"/>
          <w:sz w:val="18"/>
          <w:lang w:val="en-AU" w:eastAsia="en-AU"/>
        </w:rPr>
        <w:t xml:space="preserve"> parent/guardian have </w:t>
      </w:r>
      <w:r w:rsidR="00903A8F">
        <w:rPr>
          <w:rFonts w:ascii="Arial Narrow" w:hAnsi="Arial Narrow"/>
          <w:sz w:val="18"/>
          <w:lang w:val="en-AU" w:eastAsia="en-AU"/>
        </w:rPr>
        <w:t xml:space="preserve">all </w:t>
      </w:r>
      <w:r>
        <w:rPr>
          <w:rFonts w:ascii="Arial Narrow" w:hAnsi="Arial Narrow"/>
          <w:sz w:val="18"/>
          <w:lang w:val="en-AU" w:eastAsia="en-AU"/>
        </w:rPr>
        <w:t>signed.</w:t>
      </w:r>
    </w:p>
    <w:p w:rsidR="00A33DAD" w:rsidRPr="0047468E" w:rsidRDefault="00A33DAD" w:rsidP="00A33DAD">
      <w:pPr>
        <w:numPr>
          <w:ilvl w:val="0"/>
          <w:numId w:val="37"/>
        </w:numPr>
        <w:spacing w:before="0" w:line="240" w:lineRule="auto"/>
        <w:rPr>
          <w:rFonts w:ascii="Arial Narrow" w:hAnsi="Arial Narrow"/>
          <w:sz w:val="18"/>
          <w:lang w:val="en-AU" w:eastAsia="en-AU"/>
        </w:rPr>
      </w:pPr>
      <w:r>
        <w:rPr>
          <w:rFonts w:ascii="Arial Narrow" w:hAnsi="Arial Narrow"/>
          <w:sz w:val="18"/>
          <w:lang w:val="en-AU" w:eastAsia="en-AU"/>
        </w:rPr>
        <w:t xml:space="preserve">Training </w:t>
      </w:r>
      <w:r w:rsidRPr="0047468E">
        <w:rPr>
          <w:rFonts w:ascii="Arial Narrow" w:hAnsi="Arial Narrow"/>
          <w:sz w:val="18"/>
          <w:lang w:val="en-AU" w:eastAsia="en-AU"/>
        </w:rPr>
        <w:t xml:space="preserve">Provider </w:t>
      </w:r>
      <w:r>
        <w:rPr>
          <w:rFonts w:ascii="Arial Narrow" w:hAnsi="Arial Narrow"/>
          <w:sz w:val="18"/>
          <w:lang w:val="en-AU" w:eastAsia="en-AU"/>
        </w:rPr>
        <w:t>retains</w:t>
      </w:r>
      <w:r w:rsidRPr="0047468E">
        <w:rPr>
          <w:rFonts w:ascii="Arial Narrow" w:hAnsi="Arial Narrow"/>
          <w:sz w:val="18"/>
          <w:lang w:val="en-AU" w:eastAsia="en-AU"/>
        </w:rPr>
        <w:t xml:space="preserve"> the original </w:t>
      </w:r>
      <w:r>
        <w:rPr>
          <w:rFonts w:ascii="Arial Narrow" w:hAnsi="Arial Narrow"/>
          <w:sz w:val="18"/>
          <w:lang w:val="en-AU" w:eastAsia="en-AU"/>
        </w:rPr>
        <w:t xml:space="preserve">fully signed Form B </w:t>
      </w:r>
      <w:r w:rsidRPr="0047468E">
        <w:rPr>
          <w:rFonts w:ascii="Arial Narrow" w:hAnsi="Arial Narrow"/>
          <w:sz w:val="18"/>
          <w:lang w:val="en-AU" w:eastAsia="en-AU"/>
        </w:rPr>
        <w:t>and provides a copy to the school.</w:t>
      </w:r>
    </w:p>
    <w:p w:rsidR="00A33DAD" w:rsidRPr="00A16E59" w:rsidRDefault="00A33DAD" w:rsidP="00A33DAD">
      <w:pPr>
        <w:numPr>
          <w:ilvl w:val="0"/>
          <w:numId w:val="37"/>
        </w:numPr>
        <w:spacing w:before="0" w:line="240" w:lineRule="auto"/>
        <w:rPr>
          <w:rFonts w:ascii="Arial Narrow" w:hAnsi="Arial Narrow"/>
          <w:sz w:val="18"/>
          <w:lang w:val="en-AU" w:eastAsia="en-AU"/>
        </w:rPr>
      </w:pPr>
      <w:r w:rsidRPr="00A16E59">
        <w:rPr>
          <w:rFonts w:ascii="Arial Narrow" w:hAnsi="Arial Narrow"/>
          <w:sz w:val="18"/>
          <w:lang w:val="en-AU" w:eastAsia="en-AU"/>
        </w:rPr>
        <w:t xml:space="preserve">School </w:t>
      </w:r>
      <w:r>
        <w:rPr>
          <w:rFonts w:ascii="Arial Narrow" w:hAnsi="Arial Narrow"/>
          <w:sz w:val="18"/>
          <w:lang w:val="en-AU" w:eastAsia="en-AU"/>
        </w:rPr>
        <w:t>retains copy of fully signed</w:t>
      </w:r>
      <w:r w:rsidRPr="00A16E59">
        <w:rPr>
          <w:rFonts w:ascii="Arial Narrow" w:hAnsi="Arial Narrow"/>
          <w:sz w:val="18"/>
          <w:lang w:val="en-AU" w:eastAsia="en-AU"/>
        </w:rPr>
        <w:t xml:space="preserve"> Form B </w:t>
      </w:r>
      <w:r w:rsidR="00903A8F">
        <w:rPr>
          <w:rFonts w:ascii="Arial Narrow" w:hAnsi="Arial Narrow"/>
          <w:sz w:val="18"/>
          <w:lang w:val="en-AU" w:eastAsia="en-AU"/>
        </w:rPr>
        <w:t>as part of</w:t>
      </w:r>
      <w:r w:rsidR="00903A8F" w:rsidRPr="00A16E59">
        <w:rPr>
          <w:rFonts w:ascii="Arial Narrow" w:hAnsi="Arial Narrow"/>
          <w:sz w:val="18"/>
          <w:lang w:val="en-AU" w:eastAsia="en-AU"/>
        </w:rPr>
        <w:t xml:space="preserve"> </w:t>
      </w:r>
      <w:r w:rsidRPr="00A16E59">
        <w:rPr>
          <w:rFonts w:ascii="Arial Narrow" w:hAnsi="Arial Narrow"/>
          <w:sz w:val="18"/>
          <w:lang w:val="en-AU" w:eastAsia="en-AU"/>
        </w:rPr>
        <w:t>the school’s official record and provides student</w:t>
      </w:r>
      <w:r>
        <w:rPr>
          <w:rFonts w:ascii="Arial Narrow" w:hAnsi="Arial Narrow"/>
          <w:sz w:val="18"/>
          <w:lang w:val="en-AU" w:eastAsia="en-AU"/>
        </w:rPr>
        <w:t xml:space="preserve"> and </w:t>
      </w:r>
      <w:r w:rsidRPr="00A16E59">
        <w:rPr>
          <w:rFonts w:ascii="Arial Narrow" w:hAnsi="Arial Narrow"/>
          <w:sz w:val="18"/>
          <w:lang w:val="en-AU" w:eastAsia="en-AU"/>
        </w:rPr>
        <w:t>parent/guardian with a copy.</w:t>
      </w:r>
    </w:p>
    <w:p w:rsidR="00A33DAD" w:rsidRPr="00A16E59" w:rsidRDefault="00A33DAD" w:rsidP="00A33DAD">
      <w:pPr>
        <w:numPr>
          <w:ilvl w:val="0"/>
          <w:numId w:val="37"/>
        </w:numPr>
        <w:spacing w:before="0" w:line="240" w:lineRule="auto"/>
        <w:rPr>
          <w:rFonts w:ascii="Arial Narrow" w:hAnsi="Arial Narrow"/>
          <w:sz w:val="18"/>
          <w:lang w:val="en-AU" w:eastAsia="en-AU"/>
        </w:rPr>
      </w:pPr>
      <w:r>
        <w:rPr>
          <w:rFonts w:ascii="Arial Narrow" w:hAnsi="Arial Narrow"/>
          <w:sz w:val="18"/>
          <w:lang w:val="en-AU" w:eastAsia="en-AU"/>
        </w:rPr>
        <w:t xml:space="preserve">Training </w:t>
      </w:r>
      <w:r w:rsidRPr="00A16E59">
        <w:rPr>
          <w:rFonts w:ascii="Arial Narrow" w:hAnsi="Arial Narrow"/>
          <w:sz w:val="18"/>
          <w:lang w:val="en-AU" w:eastAsia="en-AU"/>
        </w:rPr>
        <w:t>Provider</w:t>
      </w:r>
      <w:r>
        <w:rPr>
          <w:rFonts w:ascii="Arial Narrow" w:hAnsi="Arial Narrow"/>
          <w:sz w:val="18"/>
          <w:lang w:val="en-AU" w:eastAsia="en-AU"/>
        </w:rPr>
        <w:t xml:space="preserve"> enters into an Enrolment Agreement with</w:t>
      </w:r>
      <w:r w:rsidRPr="00A16E59">
        <w:rPr>
          <w:rFonts w:ascii="Arial Narrow" w:hAnsi="Arial Narrow"/>
          <w:sz w:val="18"/>
          <w:lang w:val="en-AU" w:eastAsia="en-AU"/>
        </w:rPr>
        <w:t xml:space="preserve"> the student</w:t>
      </w:r>
      <w:r>
        <w:rPr>
          <w:rFonts w:ascii="Arial Narrow" w:hAnsi="Arial Narrow"/>
          <w:sz w:val="18"/>
          <w:lang w:val="en-AU" w:eastAsia="en-AU"/>
        </w:rPr>
        <w:t xml:space="preserve"> (and parent or guardian as required)</w:t>
      </w:r>
      <w:r w:rsidRPr="00A16E59">
        <w:rPr>
          <w:rFonts w:ascii="Arial Narrow" w:hAnsi="Arial Narrow"/>
          <w:sz w:val="18"/>
          <w:lang w:val="en-AU" w:eastAsia="en-AU"/>
        </w:rPr>
        <w:t xml:space="preserve"> and creates a Training</w:t>
      </w:r>
      <w:r>
        <w:rPr>
          <w:rFonts w:ascii="Arial Narrow" w:hAnsi="Arial Narrow"/>
          <w:sz w:val="18"/>
          <w:lang w:val="en-AU" w:eastAsia="en-AU"/>
        </w:rPr>
        <w:t xml:space="preserve"> Account </w:t>
      </w:r>
      <w:r w:rsidRPr="00A16E59">
        <w:rPr>
          <w:rFonts w:ascii="Arial Narrow" w:hAnsi="Arial Narrow"/>
          <w:sz w:val="18"/>
          <w:lang w:val="en-AU" w:eastAsia="en-AU"/>
        </w:rPr>
        <w:t>in VETA.</w:t>
      </w:r>
    </w:p>
    <w:p w:rsidR="00A33DAD" w:rsidRPr="003D273A" w:rsidRDefault="00A33DAD" w:rsidP="00A33DAD">
      <w:pPr>
        <w:pStyle w:val="Tabletext"/>
        <w:numPr>
          <w:ilvl w:val="0"/>
          <w:numId w:val="37"/>
        </w:numPr>
      </w:pPr>
      <w:r>
        <w:rPr>
          <w:rFonts w:ascii="Arial Narrow" w:hAnsi="Arial Narrow"/>
          <w:sz w:val="18"/>
          <w:lang w:val="en-AU" w:eastAsia="en-AU"/>
        </w:rPr>
        <w:t xml:space="preserve">The Training </w:t>
      </w:r>
      <w:r w:rsidRPr="0047468E">
        <w:rPr>
          <w:rFonts w:ascii="Arial Narrow" w:hAnsi="Arial Narrow"/>
          <w:sz w:val="18"/>
          <w:lang w:val="en-AU" w:eastAsia="en-AU"/>
        </w:rPr>
        <w:t xml:space="preserve">Provider is NOT PERMITTED to begin training the student </w:t>
      </w:r>
      <w:r>
        <w:rPr>
          <w:rFonts w:ascii="Arial Narrow" w:hAnsi="Arial Narrow"/>
          <w:sz w:val="18"/>
          <w:lang w:val="en-AU" w:eastAsia="en-AU"/>
        </w:rPr>
        <w:t>until Form B is fully signed</w:t>
      </w:r>
      <w:r w:rsidRPr="0047468E">
        <w:rPr>
          <w:rFonts w:ascii="Arial Narrow" w:hAnsi="Arial Narrow"/>
          <w:sz w:val="18"/>
          <w:lang w:val="en-AU" w:eastAsia="en-AU"/>
        </w:rPr>
        <w:t xml:space="preserve"> </w:t>
      </w:r>
      <w:r w:rsidRPr="0047468E">
        <w:rPr>
          <w:rFonts w:ascii="Arial Narrow" w:hAnsi="Arial Narrow"/>
          <w:sz w:val="18"/>
          <w:u w:val="single"/>
          <w:lang w:val="en-AU" w:eastAsia="en-AU"/>
        </w:rPr>
        <w:t>and</w:t>
      </w:r>
      <w:r>
        <w:rPr>
          <w:rFonts w:ascii="Arial Narrow" w:hAnsi="Arial Narrow"/>
          <w:sz w:val="18"/>
          <w:lang w:val="en-AU" w:eastAsia="en-AU"/>
        </w:rPr>
        <w:t xml:space="preserve"> the student has entered into an Enrolment Agreement </w:t>
      </w:r>
      <w:r w:rsidRPr="0047468E">
        <w:rPr>
          <w:rFonts w:ascii="Arial Narrow" w:hAnsi="Arial Narrow"/>
          <w:sz w:val="18"/>
          <w:u w:val="single"/>
          <w:lang w:val="en-AU" w:eastAsia="en-AU"/>
        </w:rPr>
        <w:t>and</w:t>
      </w:r>
      <w:r w:rsidRPr="0047468E">
        <w:rPr>
          <w:rFonts w:ascii="Arial Narrow" w:hAnsi="Arial Narrow"/>
          <w:sz w:val="18"/>
          <w:lang w:val="en-AU" w:eastAsia="en-AU"/>
        </w:rPr>
        <w:t xml:space="preserve"> a Training Account is created</w:t>
      </w:r>
      <w:r>
        <w:rPr>
          <w:rFonts w:ascii="Arial Narrow" w:hAnsi="Arial Narrow"/>
          <w:sz w:val="18"/>
          <w:lang w:val="en-AU" w:eastAsia="en-AU"/>
        </w:rPr>
        <w:t xml:space="preserve"> in VETA</w:t>
      </w:r>
      <w:r w:rsidRPr="0047468E">
        <w:rPr>
          <w:rFonts w:ascii="Arial Narrow" w:hAnsi="Arial Narrow"/>
          <w:sz w:val="18"/>
          <w:lang w:val="en-AU" w:eastAsia="en-AU"/>
        </w:rPr>
        <w:t>.</w:t>
      </w:r>
    </w:p>
    <w:p w:rsidR="00903A8F" w:rsidRPr="00351826" w:rsidRDefault="00903A8F" w:rsidP="003D273A">
      <w:pPr>
        <w:pStyle w:val="Tabletext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A33DAD" w:rsidRPr="000E7F9B" w:rsidTr="004F7C21">
        <w:tc>
          <w:tcPr>
            <w:tcW w:w="95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3DAD" w:rsidRPr="006F04C0" w:rsidRDefault="00A33DAD" w:rsidP="004F7C21">
            <w:pPr>
              <w:pStyle w:val="Tabletext"/>
              <w:spacing w:before="120" w:after="120" w:line="276" w:lineRule="auto"/>
              <w:rPr>
                <w:color w:val="FF0000"/>
              </w:rPr>
            </w:pPr>
            <w:bookmarkStart w:id="1" w:name="_Toc332033858"/>
            <w:bookmarkStart w:id="2" w:name="_Toc332034376"/>
            <w:bookmarkStart w:id="3" w:name="_Toc332034552"/>
            <w:bookmarkStart w:id="4" w:name="_Toc332035076"/>
            <w:bookmarkStart w:id="5" w:name="_Toc332035129"/>
            <w:bookmarkStart w:id="6" w:name="_Toc332035294"/>
            <w:bookmarkStart w:id="7" w:name="_Toc332092042"/>
            <w:bookmarkStart w:id="8" w:name="_Toc332092342"/>
            <w:bookmarkStart w:id="9" w:name="_Toc33209633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6F04C0">
              <w:rPr>
                <w:color w:val="FF0000"/>
              </w:rPr>
              <w:t>Student</w:t>
            </w:r>
          </w:p>
          <w:p w:rsidR="00A33DAD" w:rsidRPr="006F04C0" w:rsidRDefault="00A33DAD" w:rsidP="004F7C21">
            <w:pPr>
              <w:pStyle w:val="Tabletext"/>
              <w:spacing w:before="120" w:after="120" w:line="276" w:lineRule="auto"/>
              <w:rPr>
                <w:rFonts w:ascii="Wingdings" w:hAnsi="Wingdings" w:cs="Wingdings"/>
                <w:color w:val="FF0000"/>
                <w:sz w:val="16"/>
                <w:szCs w:val="16"/>
                <w:lang w:val="en-AU" w:eastAsia="en-AU"/>
              </w:rPr>
            </w:pPr>
            <w:r w:rsidRPr="006F04C0">
              <w:rPr>
                <w:b w:val="0"/>
                <w:color w:val="FF0000"/>
                <w:sz w:val="16"/>
                <w:szCs w:val="16"/>
              </w:rPr>
              <w:t>Please ‘tick’ (</w:t>
            </w:r>
            <w:r w:rsidRPr="006F04C0">
              <w:rPr>
                <w:rFonts w:hint="eastAsia"/>
                <w:b w:val="0"/>
                <w:color w:val="FF0000"/>
                <w:sz w:val="16"/>
                <w:szCs w:val="16"/>
              </w:rPr>
              <w:sym w:font="Wingdings" w:char="F0FC"/>
            </w:r>
            <w:r w:rsidRPr="006F04C0">
              <w:rPr>
                <w:b w:val="0"/>
                <w:color w:val="FF0000"/>
                <w:sz w:val="16"/>
                <w:szCs w:val="16"/>
              </w:rPr>
              <w:t>) if the student is 18 years of age or over at the time of signing this declaration</w:t>
            </w:r>
            <w:r w:rsidRPr="006F04C0">
              <w:rPr>
                <w:b w:val="0"/>
                <w:color w:val="FF0000"/>
                <w:sz w:val="16"/>
                <w:szCs w:val="16"/>
              </w:rPr>
              <w:tab/>
            </w:r>
            <w:r w:rsidRPr="006F04C0">
              <w:rPr>
                <w:rFonts w:ascii="Wingdings" w:hAnsi="Wingdings" w:cs="Wingdings"/>
                <w:color w:val="FF0000"/>
                <w:sz w:val="24"/>
                <w:szCs w:val="24"/>
                <w:lang w:val="en-AU" w:eastAsia="en-AU"/>
              </w:rPr>
              <w:t></w:t>
            </w:r>
          </w:p>
          <w:p w:rsidR="00A33DAD" w:rsidRPr="006F04C0" w:rsidRDefault="00A33DAD" w:rsidP="004F7C21">
            <w:pPr>
              <w:pStyle w:val="Tabletext"/>
              <w:spacing w:before="120" w:after="120" w:line="276" w:lineRule="auto"/>
              <w:rPr>
                <w:color w:val="FF0000"/>
              </w:rPr>
            </w:pPr>
          </w:p>
          <w:p w:rsidR="00A33DAD" w:rsidRPr="006F04C0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  <w:color w:val="FF0000"/>
              </w:rPr>
            </w:pPr>
            <w:r w:rsidRPr="006F04C0">
              <w:rPr>
                <w:b w:val="0"/>
                <w:color w:val="FF0000"/>
              </w:rPr>
              <w:t>Name</w:t>
            </w:r>
            <w:r w:rsidRPr="006F04C0">
              <w:rPr>
                <w:b w:val="0"/>
                <w:color w:val="FF0000"/>
              </w:rPr>
              <w:tab/>
            </w:r>
          </w:p>
          <w:p w:rsidR="00A33DAD" w:rsidRPr="006F04C0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  <w:color w:val="FF0000"/>
              </w:rPr>
            </w:pPr>
            <w:r w:rsidRPr="006F04C0">
              <w:rPr>
                <w:b w:val="0"/>
                <w:color w:val="FF0000"/>
              </w:rPr>
              <w:t>Signature…………………………………………………………….</w:t>
            </w:r>
            <w:r w:rsidRPr="006F04C0">
              <w:rPr>
                <w:b w:val="0"/>
                <w:color w:val="FF0000"/>
              </w:rPr>
              <w:tab/>
              <w:t>Date……………………………………</w:t>
            </w:r>
          </w:p>
        </w:tc>
      </w:tr>
      <w:tr w:rsidR="00A33DAD" w:rsidRPr="000E7F9B" w:rsidTr="004F7C21">
        <w:tc>
          <w:tcPr>
            <w:tcW w:w="95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3DAD" w:rsidRPr="006F04C0" w:rsidRDefault="00A33DAD" w:rsidP="004F7C21">
            <w:pPr>
              <w:pStyle w:val="Tabletext"/>
              <w:spacing w:before="120" w:after="120" w:line="276" w:lineRule="auto"/>
              <w:rPr>
                <w:color w:val="FF0000"/>
              </w:rPr>
            </w:pPr>
            <w:r w:rsidRPr="006F04C0">
              <w:rPr>
                <w:color w:val="FF0000"/>
              </w:rPr>
              <w:t>Parent/Guardian</w:t>
            </w:r>
          </w:p>
          <w:p w:rsidR="00A33DAD" w:rsidRPr="006F04C0" w:rsidRDefault="00A33DAD" w:rsidP="004F7C21">
            <w:pPr>
              <w:pStyle w:val="Tabletext"/>
              <w:spacing w:before="120" w:after="120" w:line="276" w:lineRule="auto"/>
              <w:rPr>
                <w:b w:val="0"/>
                <w:i/>
                <w:color w:val="FF0000"/>
                <w:sz w:val="16"/>
                <w:szCs w:val="16"/>
              </w:rPr>
            </w:pPr>
            <w:r w:rsidRPr="006F04C0">
              <w:rPr>
                <w:b w:val="0"/>
                <w:i/>
                <w:color w:val="FF0000"/>
                <w:sz w:val="16"/>
                <w:szCs w:val="16"/>
              </w:rPr>
              <w:t>Parent/guardian to sign if student is under 18 years of age</w:t>
            </w:r>
          </w:p>
          <w:p w:rsidR="00A33DAD" w:rsidRPr="006F04C0" w:rsidRDefault="00A33DAD" w:rsidP="004F7C21">
            <w:pPr>
              <w:pStyle w:val="Tabletext"/>
              <w:spacing w:before="120" w:after="120" w:line="276" w:lineRule="auto"/>
              <w:rPr>
                <w:color w:val="FF0000"/>
              </w:rPr>
            </w:pPr>
          </w:p>
          <w:p w:rsidR="00A33DAD" w:rsidRPr="006F04C0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  <w:color w:val="FF0000"/>
              </w:rPr>
            </w:pPr>
            <w:r w:rsidRPr="006F04C0">
              <w:rPr>
                <w:b w:val="0"/>
                <w:color w:val="FF0000"/>
              </w:rPr>
              <w:t>Name</w:t>
            </w:r>
            <w:r w:rsidRPr="006F04C0">
              <w:rPr>
                <w:b w:val="0"/>
                <w:color w:val="FF0000"/>
              </w:rPr>
              <w:tab/>
            </w:r>
          </w:p>
          <w:p w:rsidR="00A33DAD" w:rsidRPr="006F04C0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  <w:color w:val="FF0000"/>
              </w:rPr>
            </w:pPr>
            <w:r w:rsidRPr="006F04C0">
              <w:rPr>
                <w:b w:val="0"/>
                <w:color w:val="FF0000"/>
              </w:rPr>
              <w:t>Signature…………………………………………………………….</w:t>
            </w:r>
            <w:r w:rsidRPr="006F04C0">
              <w:rPr>
                <w:b w:val="0"/>
                <w:color w:val="FF0000"/>
              </w:rPr>
              <w:tab/>
              <w:t>Date……………………………………</w:t>
            </w:r>
          </w:p>
        </w:tc>
      </w:tr>
      <w:tr w:rsidR="00A33DAD" w:rsidRPr="000E7F9B" w:rsidTr="004F7C21">
        <w:tc>
          <w:tcPr>
            <w:tcW w:w="95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3DAD" w:rsidRDefault="00A33DAD" w:rsidP="004F7C21">
            <w:pPr>
              <w:pStyle w:val="Tabletext"/>
              <w:spacing w:before="120" w:after="120" w:line="276" w:lineRule="auto"/>
            </w:pPr>
            <w:r w:rsidRPr="005D55E9">
              <w:t>School principal</w:t>
            </w:r>
          </w:p>
          <w:p w:rsidR="00A33DAD" w:rsidRDefault="00A33DAD" w:rsidP="004F7C21">
            <w:pPr>
              <w:pStyle w:val="Tabletext"/>
              <w:spacing w:before="120" w:after="120" w:line="276" w:lineRule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Principal</w:t>
            </w:r>
            <w:r w:rsidRPr="005D55E9">
              <w:rPr>
                <w:b w:val="0"/>
                <w:i/>
                <w:sz w:val="16"/>
                <w:szCs w:val="16"/>
              </w:rPr>
              <w:t xml:space="preserve"> to sign </w:t>
            </w:r>
            <w:r>
              <w:rPr>
                <w:b w:val="0"/>
                <w:i/>
                <w:sz w:val="16"/>
                <w:szCs w:val="16"/>
              </w:rPr>
              <w:t>ONLY when all other parties have signed.</w:t>
            </w:r>
          </w:p>
          <w:p w:rsidR="00A33DAD" w:rsidRDefault="00A33DAD" w:rsidP="004F7C21">
            <w:pPr>
              <w:pStyle w:val="Tabletext"/>
              <w:spacing w:before="120" w:after="120" w:line="276" w:lineRule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Principal’s signature signifies that Form A and Form B are agreed by all parties.</w:t>
            </w:r>
          </w:p>
          <w:p w:rsidR="00A33DAD" w:rsidRPr="005D55E9" w:rsidRDefault="00A33DAD" w:rsidP="004F7C21">
            <w:pPr>
              <w:pStyle w:val="Tabletext"/>
              <w:spacing w:before="120" w:after="120" w:line="276" w:lineRule="auto"/>
            </w:pPr>
          </w:p>
          <w:p w:rsidR="00A33DAD" w:rsidRPr="005D55E9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</w:rPr>
            </w:pPr>
            <w:r w:rsidRPr="005D55E9">
              <w:rPr>
                <w:b w:val="0"/>
              </w:rPr>
              <w:t>Name</w:t>
            </w:r>
            <w:r w:rsidRPr="005D55E9">
              <w:rPr>
                <w:b w:val="0"/>
              </w:rPr>
              <w:tab/>
            </w:r>
          </w:p>
          <w:p w:rsidR="00A33DAD" w:rsidRPr="00917794" w:rsidRDefault="00A33DAD" w:rsidP="004F7C21">
            <w:pPr>
              <w:pStyle w:val="Tabletext"/>
              <w:tabs>
                <w:tab w:val="right" w:leader="dot" w:pos="9356"/>
              </w:tabs>
              <w:spacing w:before="120" w:line="360" w:lineRule="auto"/>
              <w:rPr>
                <w:b w:val="0"/>
              </w:rPr>
            </w:pPr>
            <w:r w:rsidRPr="005D55E9">
              <w:rPr>
                <w:b w:val="0"/>
              </w:rPr>
              <w:t>Signature…………………………………………………………….</w:t>
            </w:r>
            <w:r w:rsidRPr="005D55E9">
              <w:rPr>
                <w:b w:val="0"/>
              </w:rPr>
              <w:tab/>
              <w:t>Date……………………………………</w:t>
            </w:r>
          </w:p>
        </w:tc>
      </w:tr>
      <w:tr w:rsidR="00A33DAD" w:rsidRPr="006E7673" w:rsidTr="004F7C21">
        <w:tc>
          <w:tcPr>
            <w:tcW w:w="95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3DAD" w:rsidRPr="002E35F4" w:rsidRDefault="00A33DAD" w:rsidP="004F7C21">
            <w:pPr>
              <w:pStyle w:val="Tabletext"/>
              <w:spacing w:before="120" w:after="120" w:line="276" w:lineRule="auto"/>
              <w:rPr>
                <w:color w:val="FFFFFF"/>
              </w:rPr>
            </w:pPr>
            <w:r w:rsidRPr="002E35F4">
              <w:rPr>
                <w:color w:val="FFFFFF"/>
                <w:highlight w:val="black"/>
              </w:rPr>
              <w:t>TO BE SIGNED LAST</w:t>
            </w:r>
          </w:p>
          <w:p w:rsidR="00A33DAD" w:rsidRPr="00917794" w:rsidRDefault="00A33DAD" w:rsidP="004F7C21">
            <w:pPr>
              <w:pStyle w:val="Tabletext"/>
              <w:spacing w:before="120" w:after="120" w:line="276" w:lineRule="auto"/>
            </w:pPr>
            <w:r w:rsidRPr="00917794">
              <w:t>Authorised Officer of Training Provider</w:t>
            </w:r>
          </w:p>
          <w:p w:rsidR="00A33DAD" w:rsidRDefault="00A33DAD" w:rsidP="004F7C21">
            <w:pPr>
              <w:pStyle w:val="Tabletext"/>
              <w:tabs>
                <w:tab w:val="right" w:leader="dot" w:pos="9072"/>
              </w:tabs>
              <w:spacing w:before="120" w:line="276" w:lineRule="auto"/>
              <w:rPr>
                <w:b w:val="0"/>
              </w:rPr>
            </w:pPr>
          </w:p>
          <w:p w:rsidR="00A33DAD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</w:rPr>
            </w:pPr>
            <w:r w:rsidRPr="000E7F9B">
              <w:rPr>
                <w:b w:val="0"/>
              </w:rPr>
              <w:t>Name</w:t>
            </w:r>
            <w:r w:rsidRPr="000E7F9B">
              <w:rPr>
                <w:b w:val="0"/>
              </w:rPr>
              <w:tab/>
            </w:r>
          </w:p>
          <w:p w:rsidR="00A33DAD" w:rsidRPr="000E7F9B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</w:rPr>
            </w:pPr>
            <w:r>
              <w:rPr>
                <w:b w:val="0"/>
              </w:rPr>
              <w:t>Position</w:t>
            </w:r>
            <w:r>
              <w:rPr>
                <w:b w:val="0"/>
              </w:rPr>
              <w:tab/>
            </w:r>
          </w:p>
          <w:p w:rsidR="00A33DAD" w:rsidRPr="006E7673" w:rsidRDefault="00A33DAD" w:rsidP="004F7C21">
            <w:pPr>
              <w:pStyle w:val="Tabletext"/>
              <w:tabs>
                <w:tab w:val="right" w:leader="dot" w:pos="9356"/>
              </w:tabs>
              <w:spacing w:before="240" w:line="360" w:lineRule="auto"/>
              <w:rPr>
                <w:b w:val="0"/>
              </w:rPr>
            </w:pPr>
            <w:r w:rsidRPr="000E7F9B">
              <w:rPr>
                <w:b w:val="0"/>
              </w:rPr>
              <w:t>Signature</w:t>
            </w:r>
            <w:r>
              <w:rPr>
                <w:b w:val="0"/>
              </w:rPr>
              <w:t>…………………………………………………………….</w:t>
            </w:r>
            <w:r w:rsidRPr="000E7F9B">
              <w:rPr>
                <w:b w:val="0"/>
              </w:rPr>
              <w:tab/>
              <w:t>Date</w:t>
            </w:r>
            <w:r>
              <w:rPr>
                <w:b w:val="0"/>
              </w:rPr>
              <w:t>……………………………………</w:t>
            </w:r>
          </w:p>
        </w:tc>
      </w:tr>
    </w:tbl>
    <w:p w:rsidR="003F6CC8" w:rsidRPr="00A33DAD" w:rsidRDefault="003F6CC8" w:rsidP="00A33DAD"/>
    <w:sectPr w:rsidR="003F6CC8" w:rsidRPr="00A33DAD" w:rsidSect="00621785">
      <w:headerReference w:type="even" r:id="rId8"/>
      <w:footerReference w:type="default" r:id="rId9"/>
      <w:headerReference w:type="first" r:id="rId10"/>
      <w:pgSz w:w="11899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C0" w:rsidRDefault="00B044C0">
      <w:pPr>
        <w:spacing w:before="0" w:line="240" w:lineRule="auto"/>
      </w:pPr>
      <w:r>
        <w:separator/>
      </w:r>
    </w:p>
  </w:endnote>
  <w:endnote w:type="continuationSeparator" w:id="0">
    <w:p w:rsidR="00B044C0" w:rsidRDefault="00B044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9" w:rsidRDefault="000E1A89" w:rsidP="004310B2">
    <w:pPr>
      <w:pStyle w:val="Footertext"/>
      <w:pBdr>
        <w:top w:val="single" w:sz="4" w:space="6" w:color="auto"/>
      </w:pBdr>
    </w:pPr>
    <w:r w:rsidRPr="004310B2">
      <w:t>D</w:t>
    </w:r>
    <w:r>
      <w:t>SD/</w:t>
    </w:r>
    <w:r w:rsidR="00B66999">
      <w:t>15/100260</w:t>
    </w:r>
    <w:r w:rsidRPr="004310B2">
      <w:t xml:space="preserve"> Education and Training Plan – Form B </w:t>
    </w:r>
    <w:r>
      <w:t>– Updated 1 September 2015</w:t>
    </w:r>
    <w:r w:rsidRPr="004310B2">
      <w:tab/>
      <w:t xml:space="preserve">Page </w:t>
    </w:r>
    <w:r w:rsidRPr="004310B2">
      <w:fldChar w:fldCharType="begin"/>
    </w:r>
    <w:r w:rsidRPr="004310B2">
      <w:instrText xml:space="preserve"> PAGE   \* MERGEFORMAT </w:instrText>
    </w:r>
    <w:r w:rsidRPr="004310B2">
      <w:fldChar w:fldCharType="separate"/>
    </w:r>
    <w:r w:rsidR="000C554B">
      <w:rPr>
        <w:noProof/>
      </w:rPr>
      <w:t>2</w:t>
    </w:r>
    <w:r w:rsidRPr="004310B2">
      <w:fldChar w:fldCharType="end"/>
    </w:r>
    <w:r>
      <w:t xml:space="preserve"> of </w:t>
    </w:r>
    <w:fldSimple w:instr=" NUMPAGES   \* MERGEFORMAT ">
      <w:r w:rsidR="000C554B">
        <w:rPr>
          <w:noProof/>
        </w:rPr>
        <w:t>2</w:t>
      </w:r>
    </w:fldSimple>
    <w:r w:rsidRPr="004310B2">
      <w:br/>
      <w:t>www.skills.sa.gov.au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C0" w:rsidRDefault="00B044C0">
      <w:pPr>
        <w:spacing w:before="0" w:line="240" w:lineRule="auto"/>
      </w:pPr>
      <w:r>
        <w:separator/>
      </w:r>
    </w:p>
  </w:footnote>
  <w:footnote w:type="continuationSeparator" w:id="0">
    <w:p w:rsidR="00B044C0" w:rsidRDefault="00B044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9" w:rsidRDefault="000C554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69970" cy="828040"/>
          <wp:effectExtent l="0" t="0" r="0" b="0"/>
          <wp:wrapNone/>
          <wp:docPr id="5" name="Picture 2" descr="Description: web cover page for accessibility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 cover page for accessibility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9" w:rsidRDefault="000E1A89">
    <w:pPr>
      <w:pStyle w:val="Header"/>
    </w:pPr>
    <w:r>
      <w:t>WorkReady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D80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432FF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E7E08"/>
    <w:multiLevelType w:val="hybridMultilevel"/>
    <w:tmpl w:val="878213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4601C"/>
    <w:multiLevelType w:val="hybridMultilevel"/>
    <w:tmpl w:val="AB882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15CF"/>
    <w:multiLevelType w:val="hybridMultilevel"/>
    <w:tmpl w:val="2F80B77E"/>
    <w:lvl w:ilvl="0" w:tplc="003697A2">
      <w:start w:val="1"/>
      <w:numFmt w:val="bullet"/>
      <w:pStyle w:val="Listindentbullet"/>
      <w:lvlText w:val="‒"/>
      <w:lvlJc w:val="left"/>
      <w:pPr>
        <w:ind w:left="1077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67E3C9D"/>
    <w:multiLevelType w:val="hybridMultilevel"/>
    <w:tmpl w:val="A2ECE9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C865AE"/>
    <w:multiLevelType w:val="multilevel"/>
    <w:tmpl w:val="387C3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10D57"/>
    <w:multiLevelType w:val="hybridMultilevel"/>
    <w:tmpl w:val="0540D7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228B6"/>
    <w:multiLevelType w:val="hybridMultilevel"/>
    <w:tmpl w:val="83F48C76"/>
    <w:lvl w:ilvl="0" w:tplc="F2E4CA7C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CE5302B"/>
    <w:multiLevelType w:val="multilevel"/>
    <w:tmpl w:val="FDF69222"/>
    <w:lvl w:ilvl="0">
      <w:start w:val="1"/>
      <w:numFmt w:val="decimal"/>
      <w:pStyle w:val="Alpha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lpha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ed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1833F6"/>
    <w:multiLevelType w:val="multilevel"/>
    <w:tmpl w:val="0E4CFFFC"/>
    <w:lvl w:ilvl="0">
      <w:start w:val="1"/>
      <w:numFmt w:val="decimal"/>
      <w:pStyle w:val="2ndlevel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4577E7"/>
    <w:multiLevelType w:val="hybridMultilevel"/>
    <w:tmpl w:val="9F84F1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62C0"/>
    <w:multiLevelType w:val="hybridMultilevel"/>
    <w:tmpl w:val="495A65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5731"/>
    <w:multiLevelType w:val="hybridMultilevel"/>
    <w:tmpl w:val="5224C0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4A27C2"/>
    <w:multiLevelType w:val="hybridMultilevel"/>
    <w:tmpl w:val="05CA8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80B80"/>
    <w:multiLevelType w:val="hybridMultilevel"/>
    <w:tmpl w:val="C0B0C080"/>
    <w:lvl w:ilvl="0" w:tplc="1396AE7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527841"/>
    <w:multiLevelType w:val="hybridMultilevel"/>
    <w:tmpl w:val="38127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C47BC"/>
    <w:multiLevelType w:val="hybridMultilevel"/>
    <w:tmpl w:val="C76854D2"/>
    <w:lvl w:ilvl="0" w:tplc="B498DCD8">
      <w:start w:val="1"/>
      <w:numFmt w:val="lowerLetter"/>
      <w:pStyle w:val="numberlistaindent"/>
      <w:lvlText w:val="(%1)"/>
      <w:lvlJc w:val="left"/>
      <w:pPr>
        <w:ind w:left="10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418B3"/>
    <w:multiLevelType w:val="hybridMultilevel"/>
    <w:tmpl w:val="70B2E0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6578B"/>
    <w:multiLevelType w:val="hybridMultilevel"/>
    <w:tmpl w:val="BA16604E"/>
    <w:lvl w:ilvl="0" w:tplc="12080C2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2072"/>
    <w:multiLevelType w:val="hybridMultilevel"/>
    <w:tmpl w:val="D66CA558"/>
    <w:lvl w:ilvl="0" w:tplc="897028CC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607E04DF"/>
    <w:multiLevelType w:val="hybridMultilevel"/>
    <w:tmpl w:val="193091E0"/>
    <w:lvl w:ilvl="0" w:tplc="C7A0F210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2" w:hanging="360"/>
      </w:pPr>
    </w:lvl>
    <w:lvl w:ilvl="2" w:tplc="0C09001B" w:tentative="1">
      <w:start w:val="1"/>
      <w:numFmt w:val="lowerRoman"/>
      <w:lvlText w:val="%3."/>
      <w:lvlJc w:val="right"/>
      <w:pPr>
        <w:ind w:left="2512" w:hanging="180"/>
      </w:pPr>
    </w:lvl>
    <w:lvl w:ilvl="3" w:tplc="0C09000F" w:tentative="1">
      <w:start w:val="1"/>
      <w:numFmt w:val="decimal"/>
      <w:lvlText w:val="%4."/>
      <w:lvlJc w:val="left"/>
      <w:pPr>
        <w:ind w:left="3232" w:hanging="360"/>
      </w:pPr>
    </w:lvl>
    <w:lvl w:ilvl="4" w:tplc="0C090019" w:tentative="1">
      <w:start w:val="1"/>
      <w:numFmt w:val="lowerLetter"/>
      <w:lvlText w:val="%5."/>
      <w:lvlJc w:val="left"/>
      <w:pPr>
        <w:ind w:left="3952" w:hanging="360"/>
      </w:pPr>
    </w:lvl>
    <w:lvl w:ilvl="5" w:tplc="0C09001B" w:tentative="1">
      <w:start w:val="1"/>
      <w:numFmt w:val="lowerRoman"/>
      <w:lvlText w:val="%6."/>
      <w:lvlJc w:val="right"/>
      <w:pPr>
        <w:ind w:left="4672" w:hanging="180"/>
      </w:pPr>
    </w:lvl>
    <w:lvl w:ilvl="6" w:tplc="0C09000F" w:tentative="1">
      <w:start w:val="1"/>
      <w:numFmt w:val="decimal"/>
      <w:lvlText w:val="%7."/>
      <w:lvlJc w:val="left"/>
      <w:pPr>
        <w:ind w:left="5392" w:hanging="360"/>
      </w:pPr>
    </w:lvl>
    <w:lvl w:ilvl="7" w:tplc="0C090019" w:tentative="1">
      <w:start w:val="1"/>
      <w:numFmt w:val="lowerLetter"/>
      <w:lvlText w:val="%8."/>
      <w:lvlJc w:val="left"/>
      <w:pPr>
        <w:ind w:left="6112" w:hanging="360"/>
      </w:pPr>
    </w:lvl>
    <w:lvl w:ilvl="8" w:tplc="0C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69860D20"/>
    <w:multiLevelType w:val="hybridMultilevel"/>
    <w:tmpl w:val="57F2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729E8"/>
    <w:multiLevelType w:val="hybridMultilevel"/>
    <w:tmpl w:val="B098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64A2"/>
    <w:multiLevelType w:val="hybridMultilevel"/>
    <w:tmpl w:val="EEA490DA"/>
    <w:lvl w:ilvl="0" w:tplc="7DD284C2">
      <w:start w:val="1"/>
      <w:numFmt w:val="bullet"/>
      <w:pStyle w:val="Numberlistinden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"/>
  </w:num>
  <w:num w:numId="6">
    <w:abstractNumId w:val="10"/>
  </w:num>
  <w:num w:numId="7">
    <w:abstractNumId w:val="10"/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2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"/>
  </w:num>
  <w:num w:numId="25">
    <w:abstractNumId w:val="1"/>
  </w:num>
  <w:num w:numId="26">
    <w:abstractNumId w:val="16"/>
  </w:num>
  <w:num w:numId="27">
    <w:abstractNumId w:val="7"/>
  </w:num>
  <w:num w:numId="28">
    <w:abstractNumId w:val="11"/>
  </w:num>
  <w:num w:numId="29">
    <w:abstractNumId w:val="13"/>
  </w:num>
  <w:num w:numId="30">
    <w:abstractNumId w:val="1"/>
  </w:num>
  <w:num w:numId="31">
    <w:abstractNumId w:val="1"/>
  </w:num>
  <w:num w:numId="32">
    <w:abstractNumId w:val="14"/>
  </w:num>
  <w:num w:numId="33">
    <w:abstractNumId w:val="22"/>
  </w:num>
  <w:num w:numId="34">
    <w:abstractNumId w:val="1"/>
  </w:num>
  <w:num w:numId="35">
    <w:abstractNumId w:val="3"/>
  </w:num>
  <w:num w:numId="36">
    <w:abstractNumId w:val="12"/>
  </w:num>
  <w:num w:numId="37">
    <w:abstractNumId w:val="23"/>
  </w:num>
  <w:num w:numId="38">
    <w:abstractNumId w:val="18"/>
  </w:num>
  <w:num w:numId="39">
    <w:abstractNumId w:val="2"/>
  </w:num>
  <w:num w:numId="40">
    <w:abstractNumId w:val="15"/>
  </w:num>
  <w:num w:numId="41">
    <w:abstractNumId w:val="1"/>
  </w:num>
  <w:num w:numId="42">
    <w:abstractNumId w:val="19"/>
  </w:num>
  <w:num w:numId="43">
    <w:abstractNumId w:val="20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7D"/>
    <w:rsid w:val="00015CE9"/>
    <w:rsid w:val="000208C5"/>
    <w:rsid w:val="00023108"/>
    <w:rsid w:val="00031422"/>
    <w:rsid w:val="00040F69"/>
    <w:rsid w:val="0004188B"/>
    <w:rsid w:val="00050BF5"/>
    <w:rsid w:val="000627FF"/>
    <w:rsid w:val="00063FD5"/>
    <w:rsid w:val="0007005B"/>
    <w:rsid w:val="00077DCA"/>
    <w:rsid w:val="00081227"/>
    <w:rsid w:val="00091D07"/>
    <w:rsid w:val="000A70EC"/>
    <w:rsid w:val="000B1359"/>
    <w:rsid w:val="000C3A32"/>
    <w:rsid w:val="000C554B"/>
    <w:rsid w:val="000C6CBE"/>
    <w:rsid w:val="000E1A89"/>
    <w:rsid w:val="000E3DF7"/>
    <w:rsid w:val="000F611C"/>
    <w:rsid w:val="00100E7D"/>
    <w:rsid w:val="0010216D"/>
    <w:rsid w:val="001111F3"/>
    <w:rsid w:val="00113A68"/>
    <w:rsid w:val="00116870"/>
    <w:rsid w:val="00122545"/>
    <w:rsid w:val="00130E68"/>
    <w:rsid w:val="001352CA"/>
    <w:rsid w:val="0013696E"/>
    <w:rsid w:val="001375AB"/>
    <w:rsid w:val="00142173"/>
    <w:rsid w:val="001436DE"/>
    <w:rsid w:val="00152171"/>
    <w:rsid w:val="00155274"/>
    <w:rsid w:val="00163BBC"/>
    <w:rsid w:val="00165E38"/>
    <w:rsid w:val="00181C6C"/>
    <w:rsid w:val="00185563"/>
    <w:rsid w:val="001855E7"/>
    <w:rsid w:val="001B494C"/>
    <w:rsid w:val="001C4319"/>
    <w:rsid w:val="001D1A32"/>
    <w:rsid w:val="001D5C0A"/>
    <w:rsid w:val="001F15E6"/>
    <w:rsid w:val="001F1686"/>
    <w:rsid w:val="001F18B7"/>
    <w:rsid w:val="0021293D"/>
    <w:rsid w:val="00216920"/>
    <w:rsid w:val="00220DFD"/>
    <w:rsid w:val="0025667A"/>
    <w:rsid w:val="00292F6B"/>
    <w:rsid w:val="002970AC"/>
    <w:rsid w:val="002B374B"/>
    <w:rsid w:val="002C696E"/>
    <w:rsid w:val="002C764D"/>
    <w:rsid w:val="002D7E49"/>
    <w:rsid w:val="002E01DE"/>
    <w:rsid w:val="002E35F4"/>
    <w:rsid w:val="002E5579"/>
    <w:rsid w:val="002E6347"/>
    <w:rsid w:val="002E7658"/>
    <w:rsid w:val="002F6393"/>
    <w:rsid w:val="002F74D4"/>
    <w:rsid w:val="00302123"/>
    <w:rsid w:val="00320B4C"/>
    <w:rsid w:val="003335F8"/>
    <w:rsid w:val="00340E66"/>
    <w:rsid w:val="00344322"/>
    <w:rsid w:val="00347D1B"/>
    <w:rsid w:val="00351826"/>
    <w:rsid w:val="00351A67"/>
    <w:rsid w:val="00356E32"/>
    <w:rsid w:val="00364EDA"/>
    <w:rsid w:val="00384BFC"/>
    <w:rsid w:val="0038794C"/>
    <w:rsid w:val="003959EC"/>
    <w:rsid w:val="003A0BA0"/>
    <w:rsid w:val="003A2EDF"/>
    <w:rsid w:val="003A7694"/>
    <w:rsid w:val="003B5C31"/>
    <w:rsid w:val="003C0649"/>
    <w:rsid w:val="003C23AE"/>
    <w:rsid w:val="003D273A"/>
    <w:rsid w:val="003D2973"/>
    <w:rsid w:val="003E02C6"/>
    <w:rsid w:val="003F6CC8"/>
    <w:rsid w:val="00400C95"/>
    <w:rsid w:val="0041037B"/>
    <w:rsid w:val="00410634"/>
    <w:rsid w:val="00412FCC"/>
    <w:rsid w:val="00420421"/>
    <w:rsid w:val="00420DE2"/>
    <w:rsid w:val="00426118"/>
    <w:rsid w:val="00430729"/>
    <w:rsid w:val="004310B2"/>
    <w:rsid w:val="004651F2"/>
    <w:rsid w:val="0047468E"/>
    <w:rsid w:val="004813ED"/>
    <w:rsid w:val="004B3F4F"/>
    <w:rsid w:val="004B7B4B"/>
    <w:rsid w:val="004C3C2D"/>
    <w:rsid w:val="004D53B0"/>
    <w:rsid w:val="004E30F3"/>
    <w:rsid w:val="004E33C3"/>
    <w:rsid w:val="004E4F52"/>
    <w:rsid w:val="004F4BA7"/>
    <w:rsid w:val="004F6B76"/>
    <w:rsid w:val="004F7C21"/>
    <w:rsid w:val="00503007"/>
    <w:rsid w:val="00510FFF"/>
    <w:rsid w:val="005160F2"/>
    <w:rsid w:val="00527A45"/>
    <w:rsid w:val="00532919"/>
    <w:rsid w:val="00543D40"/>
    <w:rsid w:val="00555FED"/>
    <w:rsid w:val="005726AF"/>
    <w:rsid w:val="0057321D"/>
    <w:rsid w:val="0057796A"/>
    <w:rsid w:val="00585052"/>
    <w:rsid w:val="005B0B00"/>
    <w:rsid w:val="005B3669"/>
    <w:rsid w:val="005B3AA2"/>
    <w:rsid w:val="005B3E74"/>
    <w:rsid w:val="005D55E9"/>
    <w:rsid w:val="005E0986"/>
    <w:rsid w:val="005E2BB1"/>
    <w:rsid w:val="005F2D9D"/>
    <w:rsid w:val="005F485E"/>
    <w:rsid w:val="0060175D"/>
    <w:rsid w:val="00605A5F"/>
    <w:rsid w:val="00610C49"/>
    <w:rsid w:val="00621785"/>
    <w:rsid w:val="006256B9"/>
    <w:rsid w:val="00626497"/>
    <w:rsid w:val="00630D40"/>
    <w:rsid w:val="00640066"/>
    <w:rsid w:val="006413B4"/>
    <w:rsid w:val="00643B77"/>
    <w:rsid w:val="00651009"/>
    <w:rsid w:val="00663BD6"/>
    <w:rsid w:val="0067247C"/>
    <w:rsid w:val="00683547"/>
    <w:rsid w:val="006949A1"/>
    <w:rsid w:val="00695057"/>
    <w:rsid w:val="006A7D4E"/>
    <w:rsid w:val="006C0229"/>
    <w:rsid w:val="006D1D31"/>
    <w:rsid w:val="006E7673"/>
    <w:rsid w:val="006F04C0"/>
    <w:rsid w:val="006F61DF"/>
    <w:rsid w:val="00706A81"/>
    <w:rsid w:val="00715162"/>
    <w:rsid w:val="00720577"/>
    <w:rsid w:val="00723E8C"/>
    <w:rsid w:val="00727EBA"/>
    <w:rsid w:val="007316F2"/>
    <w:rsid w:val="007362D9"/>
    <w:rsid w:val="00743469"/>
    <w:rsid w:val="00757A42"/>
    <w:rsid w:val="00774832"/>
    <w:rsid w:val="0078109E"/>
    <w:rsid w:val="0078571B"/>
    <w:rsid w:val="00796A08"/>
    <w:rsid w:val="007A059C"/>
    <w:rsid w:val="007A1D3B"/>
    <w:rsid w:val="007A6FFB"/>
    <w:rsid w:val="007B1DF7"/>
    <w:rsid w:val="007C0C78"/>
    <w:rsid w:val="007F10BD"/>
    <w:rsid w:val="00800EEF"/>
    <w:rsid w:val="0084548B"/>
    <w:rsid w:val="008561D6"/>
    <w:rsid w:val="00861173"/>
    <w:rsid w:val="00863B40"/>
    <w:rsid w:val="00870CCB"/>
    <w:rsid w:val="0087333C"/>
    <w:rsid w:val="0087526C"/>
    <w:rsid w:val="0087666B"/>
    <w:rsid w:val="0087709E"/>
    <w:rsid w:val="0088019A"/>
    <w:rsid w:val="008900AE"/>
    <w:rsid w:val="008919C0"/>
    <w:rsid w:val="008A3551"/>
    <w:rsid w:val="008A3DF4"/>
    <w:rsid w:val="008B2EB4"/>
    <w:rsid w:val="008B73EF"/>
    <w:rsid w:val="008D283A"/>
    <w:rsid w:val="008E2D15"/>
    <w:rsid w:val="008E4208"/>
    <w:rsid w:val="008E5CAE"/>
    <w:rsid w:val="008F0C45"/>
    <w:rsid w:val="008F6B95"/>
    <w:rsid w:val="008F7EE3"/>
    <w:rsid w:val="00903A8F"/>
    <w:rsid w:val="00906687"/>
    <w:rsid w:val="009114C5"/>
    <w:rsid w:val="00914C94"/>
    <w:rsid w:val="009165F4"/>
    <w:rsid w:val="00917710"/>
    <w:rsid w:val="00917794"/>
    <w:rsid w:val="009452BE"/>
    <w:rsid w:val="009453CA"/>
    <w:rsid w:val="00963DAA"/>
    <w:rsid w:val="009669AA"/>
    <w:rsid w:val="009729DF"/>
    <w:rsid w:val="009776A8"/>
    <w:rsid w:val="00983E99"/>
    <w:rsid w:val="00991024"/>
    <w:rsid w:val="00992A14"/>
    <w:rsid w:val="00997D1C"/>
    <w:rsid w:val="009A238E"/>
    <w:rsid w:val="009A58F1"/>
    <w:rsid w:val="009B0F0A"/>
    <w:rsid w:val="009B7838"/>
    <w:rsid w:val="009C62D8"/>
    <w:rsid w:val="009D2C53"/>
    <w:rsid w:val="009E04D1"/>
    <w:rsid w:val="009E1903"/>
    <w:rsid w:val="009E31B5"/>
    <w:rsid w:val="00A04489"/>
    <w:rsid w:val="00A0506C"/>
    <w:rsid w:val="00A07E24"/>
    <w:rsid w:val="00A21381"/>
    <w:rsid w:val="00A33DAD"/>
    <w:rsid w:val="00A3446A"/>
    <w:rsid w:val="00A34E5D"/>
    <w:rsid w:val="00A3585F"/>
    <w:rsid w:val="00A423AD"/>
    <w:rsid w:val="00A42AB1"/>
    <w:rsid w:val="00A51DDE"/>
    <w:rsid w:val="00A54359"/>
    <w:rsid w:val="00A643B6"/>
    <w:rsid w:val="00A64EBE"/>
    <w:rsid w:val="00A67050"/>
    <w:rsid w:val="00A772F4"/>
    <w:rsid w:val="00A94D81"/>
    <w:rsid w:val="00AA20E6"/>
    <w:rsid w:val="00AA537C"/>
    <w:rsid w:val="00AB12A7"/>
    <w:rsid w:val="00AB4B4D"/>
    <w:rsid w:val="00AB5BFE"/>
    <w:rsid w:val="00AD48FB"/>
    <w:rsid w:val="00AD56D4"/>
    <w:rsid w:val="00AE4735"/>
    <w:rsid w:val="00B044C0"/>
    <w:rsid w:val="00B0780E"/>
    <w:rsid w:val="00B133CE"/>
    <w:rsid w:val="00B17475"/>
    <w:rsid w:val="00B21A22"/>
    <w:rsid w:val="00B22095"/>
    <w:rsid w:val="00B2644D"/>
    <w:rsid w:val="00B32491"/>
    <w:rsid w:val="00B35975"/>
    <w:rsid w:val="00B440D2"/>
    <w:rsid w:val="00B52F99"/>
    <w:rsid w:val="00B54593"/>
    <w:rsid w:val="00B64F9A"/>
    <w:rsid w:val="00B66999"/>
    <w:rsid w:val="00B745B8"/>
    <w:rsid w:val="00B80819"/>
    <w:rsid w:val="00B843CE"/>
    <w:rsid w:val="00B8749D"/>
    <w:rsid w:val="00B92181"/>
    <w:rsid w:val="00B94232"/>
    <w:rsid w:val="00BA4674"/>
    <w:rsid w:val="00BA49B9"/>
    <w:rsid w:val="00BA7342"/>
    <w:rsid w:val="00BB0CBB"/>
    <w:rsid w:val="00BB438A"/>
    <w:rsid w:val="00BC1258"/>
    <w:rsid w:val="00BD61A4"/>
    <w:rsid w:val="00BE437E"/>
    <w:rsid w:val="00BF77AD"/>
    <w:rsid w:val="00BF7B1F"/>
    <w:rsid w:val="00C16D47"/>
    <w:rsid w:val="00C21C94"/>
    <w:rsid w:val="00C274DC"/>
    <w:rsid w:val="00C27BBD"/>
    <w:rsid w:val="00C31223"/>
    <w:rsid w:val="00C513D6"/>
    <w:rsid w:val="00C52073"/>
    <w:rsid w:val="00C55B29"/>
    <w:rsid w:val="00C604F5"/>
    <w:rsid w:val="00C65C75"/>
    <w:rsid w:val="00C67514"/>
    <w:rsid w:val="00C82BBC"/>
    <w:rsid w:val="00C837A5"/>
    <w:rsid w:val="00C90C86"/>
    <w:rsid w:val="00C9365C"/>
    <w:rsid w:val="00CB5CB8"/>
    <w:rsid w:val="00CC13CD"/>
    <w:rsid w:val="00CD016B"/>
    <w:rsid w:val="00CE2814"/>
    <w:rsid w:val="00CE34DD"/>
    <w:rsid w:val="00CE4B98"/>
    <w:rsid w:val="00CE50C8"/>
    <w:rsid w:val="00CF1E82"/>
    <w:rsid w:val="00D013C0"/>
    <w:rsid w:val="00D05F60"/>
    <w:rsid w:val="00D24F75"/>
    <w:rsid w:val="00D2509D"/>
    <w:rsid w:val="00D34417"/>
    <w:rsid w:val="00D37FAE"/>
    <w:rsid w:val="00D53FCF"/>
    <w:rsid w:val="00D60AEC"/>
    <w:rsid w:val="00D62B19"/>
    <w:rsid w:val="00D62F46"/>
    <w:rsid w:val="00D727CD"/>
    <w:rsid w:val="00D72D09"/>
    <w:rsid w:val="00D83C3A"/>
    <w:rsid w:val="00D967AA"/>
    <w:rsid w:val="00D96900"/>
    <w:rsid w:val="00DB09E1"/>
    <w:rsid w:val="00DB2C4D"/>
    <w:rsid w:val="00DB3BC6"/>
    <w:rsid w:val="00DB7881"/>
    <w:rsid w:val="00DC6CD4"/>
    <w:rsid w:val="00DE01E5"/>
    <w:rsid w:val="00DE56AF"/>
    <w:rsid w:val="00DE5ABE"/>
    <w:rsid w:val="00DF0AA7"/>
    <w:rsid w:val="00E02156"/>
    <w:rsid w:val="00E21E39"/>
    <w:rsid w:val="00E21E5E"/>
    <w:rsid w:val="00E3261C"/>
    <w:rsid w:val="00E3287E"/>
    <w:rsid w:val="00E32D53"/>
    <w:rsid w:val="00E36B6B"/>
    <w:rsid w:val="00E56390"/>
    <w:rsid w:val="00E60CCF"/>
    <w:rsid w:val="00E6514B"/>
    <w:rsid w:val="00E67170"/>
    <w:rsid w:val="00E70928"/>
    <w:rsid w:val="00E709AD"/>
    <w:rsid w:val="00E768E5"/>
    <w:rsid w:val="00E863B6"/>
    <w:rsid w:val="00E87705"/>
    <w:rsid w:val="00E9053C"/>
    <w:rsid w:val="00E93ADB"/>
    <w:rsid w:val="00E95B91"/>
    <w:rsid w:val="00E97688"/>
    <w:rsid w:val="00E978B9"/>
    <w:rsid w:val="00EA167E"/>
    <w:rsid w:val="00EA4E41"/>
    <w:rsid w:val="00EA6102"/>
    <w:rsid w:val="00EC4374"/>
    <w:rsid w:val="00ED05C7"/>
    <w:rsid w:val="00ED7421"/>
    <w:rsid w:val="00EE2E61"/>
    <w:rsid w:val="00EE5CE0"/>
    <w:rsid w:val="00EE7FF1"/>
    <w:rsid w:val="00F00691"/>
    <w:rsid w:val="00F00F90"/>
    <w:rsid w:val="00F11DE2"/>
    <w:rsid w:val="00F131F9"/>
    <w:rsid w:val="00F23D7B"/>
    <w:rsid w:val="00F24DE4"/>
    <w:rsid w:val="00F2521C"/>
    <w:rsid w:val="00F33CAD"/>
    <w:rsid w:val="00F4363A"/>
    <w:rsid w:val="00F5210D"/>
    <w:rsid w:val="00F60E6F"/>
    <w:rsid w:val="00F7212F"/>
    <w:rsid w:val="00F759C1"/>
    <w:rsid w:val="00F75CB8"/>
    <w:rsid w:val="00F9458F"/>
    <w:rsid w:val="00FA0084"/>
    <w:rsid w:val="00FA202A"/>
    <w:rsid w:val="00FC4D26"/>
    <w:rsid w:val="00FD1C21"/>
    <w:rsid w:val="00FD3D29"/>
    <w:rsid w:val="00FD54EE"/>
    <w:rsid w:val="00FE2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C41BE631-F547-4FC9-90BF-FBCDA72E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26"/>
    <w:pPr>
      <w:spacing w:before="120" w:line="288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1826"/>
    <w:pPr>
      <w:keepNext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351826"/>
    <w:pPr>
      <w:spacing w:before="240"/>
      <w:outlineLvl w:val="1"/>
    </w:pPr>
    <w:rPr>
      <w:rFonts w:cs="Arial"/>
      <w:b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351826"/>
    <w:pPr>
      <w:outlineLvl w:val="2"/>
    </w:pPr>
    <w:rPr>
      <w:rFonts w:cs="Arial"/>
      <w:b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3C2D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351826"/>
    <w:pPr>
      <w:spacing w:after="60"/>
      <w:outlineLvl w:val="7"/>
    </w:pPr>
    <w:rPr>
      <w:rFonts w:ascii="Calibri" w:eastAsia="Times New Roman" w:hAnsi="Calibri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351826"/>
    <w:pPr>
      <w:spacing w:after="60"/>
      <w:outlineLvl w:val="8"/>
    </w:pPr>
    <w:rPr>
      <w:rFonts w:ascii="Cambria" w:eastAsia="Times New Roman" w:hAnsi="Cambria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autoRedefine/>
    <w:rsid w:val="00541B05"/>
  </w:style>
  <w:style w:type="character" w:customStyle="1" w:styleId="Heading1Char">
    <w:name w:val="Heading 1 Char"/>
    <w:link w:val="Heading1"/>
    <w:rsid w:val="00351826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link w:val="Heading3"/>
    <w:rsid w:val="00351826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customStyle="1" w:styleId="Footertext">
    <w:name w:val="Footer text"/>
    <w:basedOn w:val="Normal"/>
    <w:link w:val="FootertextChar"/>
    <w:qFormat/>
    <w:rsid w:val="00351826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351826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351826"/>
    <w:pPr>
      <w:numPr>
        <w:numId w:val="12"/>
      </w:numPr>
      <w:spacing w:before="0"/>
      <w:ind w:left="993"/>
    </w:pPr>
    <w:rPr>
      <w:rFonts w:cs="Calibri"/>
      <w:lang w:val="en-AU" w:eastAsia="en-AU"/>
    </w:rPr>
  </w:style>
  <w:style w:type="character" w:customStyle="1" w:styleId="2ndlevellistChar">
    <w:name w:val="2nd level list Char"/>
    <w:link w:val="2ndlevellist"/>
    <w:rsid w:val="00351826"/>
    <w:rPr>
      <w:rFonts w:ascii="Arial" w:hAnsi="Arial" w:cs="Calibri"/>
      <w:szCs w:val="22"/>
    </w:rPr>
  </w:style>
  <w:style w:type="paragraph" w:customStyle="1" w:styleId="Subtitle">
    <w:name w:val="Sub title"/>
    <w:basedOn w:val="Normal"/>
    <w:link w:val="SubtitleChar"/>
    <w:qFormat/>
    <w:rsid w:val="00351826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351826"/>
    <w:rPr>
      <w:rFonts w:ascii="Arial" w:hAnsi="Arial"/>
      <w:sz w:val="28"/>
      <w:szCs w:val="28"/>
    </w:rPr>
  </w:style>
  <w:style w:type="paragraph" w:customStyle="1" w:styleId="ListNumberedLevel3">
    <w:name w:val="List Numbered Level 3"/>
    <w:basedOn w:val="ListNumber"/>
    <w:link w:val="ListNumberedLevel3Char"/>
    <w:qFormat/>
    <w:rsid w:val="007316F2"/>
    <w:pPr>
      <w:numPr>
        <w:ilvl w:val="2"/>
        <w:numId w:val="9"/>
      </w:numPr>
      <w:tabs>
        <w:tab w:val="clear" w:pos="2160"/>
      </w:tabs>
      <w:ind w:left="567" w:hanging="567"/>
    </w:pPr>
    <w:rPr>
      <w:rFonts w:cs="Arial"/>
      <w:szCs w:val="20"/>
    </w:rPr>
  </w:style>
  <w:style w:type="character" w:customStyle="1" w:styleId="ListNumberedLevel3Char">
    <w:name w:val="List Numbered Level 3 Char"/>
    <w:link w:val="ListNumberedLevel3"/>
    <w:rsid w:val="007316F2"/>
    <w:rPr>
      <w:rFonts w:ascii="Arial" w:hAnsi="Arial" w:cs="Arial"/>
    </w:rPr>
  </w:style>
  <w:style w:type="paragraph" w:styleId="ListNumber">
    <w:name w:val="List Number"/>
    <w:basedOn w:val="Normal"/>
    <w:link w:val="ListNumberChar"/>
    <w:qFormat/>
    <w:rsid w:val="00351826"/>
    <w:pPr>
      <w:numPr>
        <w:numId w:val="42"/>
      </w:numPr>
    </w:pPr>
    <w:rPr>
      <w:lang w:val="en-AU" w:eastAsia="en-AU"/>
    </w:rPr>
  </w:style>
  <w:style w:type="paragraph" w:customStyle="1" w:styleId="Alphalist">
    <w:name w:val="Alpha list"/>
    <w:basedOn w:val="ListNumber"/>
    <w:link w:val="AlphalistChar"/>
    <w:qFormat/>
    <w:rsid w:val="00351826"/>
    <w:pPr>
      <w:numPr>
        <w:numId w:val="13"/>
      </w:numPr>
      <w:tabs>
        <w:tab w:val="clear" w:pos="720"/>
      </w:tabs>
      <w:ind w:left="425" w:hanging="425"/>
    </w:pPr>
  </w:style>
  <w:style w:type="character" w:customStyle="1" w:styleId="AlphalistChar">
    <w:name w:val="Alpha list Char"/>
    <w:link w:val="Alphalist"/>
    <w:rsid w:val="00351826"/>
    <w:rPr>
      <w:rFonts w:ascii="Arial" w:hAnsi="Arial"/>
      <w:szCs w:val="22"/>
    </w:rPr>
  </w:style>
  <w:style w:type="character" w:customStyle="1" w:styleId="Heading2Char">
    <w:name w:val="Heading 2 Char"/>
    <w:link w:val="Heading2"/>
    <w:rsid w:val="00351826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351826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351826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351826"/>
    <w:pPr>
      <w:numPr>
        <w:numId w:val="41"/>
      </w:numPr>
    </w:pPr>
  </w:style>
  <w:style w:type="character" w:customStyle="1" w:styleId="ListNumberChar">
    <w:name w:val="List Number Char"/>
    <w:link w:val="ListNumber"/>
    <w:rsid w:val="007316F2"/>
    <w:rPr>
      <w:rFonts w:ascii="Arial" w:hAnsi="Arial"/>
      <w:szCs w:val="22"/>
    </w:rPr>
  </w:style>
  <w:style w:type="paragraph" w:styleId="Title">
    <w:name w:val="Title"/>
    <w:basedOn w:val="Normal"/>
    <w:next w:val="Normal"/>
    <w:link w:val="TitleChar"/>
    <w:qFormat/>
    <w:rsid w:val="00351826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link w:val="Title"/>
    <w:rsid w:val="00351826"/>
    <w:rPr>
      <w:rFonts w:ascii="Arial" w:eastAsia="Times New Roman" w:hAnsi="Arial" w:cs="Arial"/>
      <w:b/>
      <w:bCs/>
      <w:kern w:val="28"/>
      <w:sz w:val="52"/>
      <w:szCs w:val="52"/>
    </w:rPr>
  </w:style>
  <w:style w:type="character" w:styleId="Hyperlink">
    <w:name w:val="Hyperlink"/>
    <w:uiPriority w:val="99"/>
    <w:qFormat/>
    <w:rsid w:val="00351826"/>
    <w:rPr>
      <w:rFonts w:ascii="Arial" w:hAnsi="Arial"/>
      <w:color w:val="0000FF"/>
      <w:sz w:val="20"/>
      <w:u w:val="single"/>
    </w:rPr>
  </w:style>
  <w:style w:type="character" w:styleId="Emphasis">
    <w:name w:val="Emphasis"/>
    <w:qFormat/>
    <w:rsid w:val="00351826"/>
    <w:rPr>
      <w:rFonts w:ascii="Arial" w:hAnsi="Arial"/>
      <w:i/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6F2"/>
    <w:pPr>
      <w:spacing w:before="240" w:after="60"/>
      <w:outlineLvl w:val="9"/>
    </w:pPr>
    <w:rPr>
      <w:rFonts w:ascii="Cambria" w:eastAsia="Times New Roman" w:hAnsi="Cambria" w:cs="Times New Roman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30D40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4C3C2D"/>
    <w:rPr>
      <w:rFonts w:ascii="Calibri" w:eastAsia="Times New Roman" w:hAnsi="Calibri" w:cs="Times New Roman"/>
      <w:b/>
      <w:bCs/>
      <w:i/>
      <w:iCs/>
      <w:color w:val="4F81BD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9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F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A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Listindentbullet">
    <w:name w:val="List indent bullet"/>
    <w:basedOn w:val="Normal"/>
    <w:rsid w:val="00963DAA"/>
    <w:pPr>
      <w:numPr>
        <w:numId w:val="15"/>
      </w:numPr>
      <w:spacing w:before="20"/>
      <w:ind w:left="709"/>
      <w:contextualSpacing/>
    </w:pPr>
  </w:style>
  <w:style w:type="paragraph" w:customStyle="1" w:styleId="Numberlistindent">
    <w:name w:val="Number list indent"/>
    <w:basedOn w:val="Listindentbullet"/>
    <w:rsid w:val="00963DAA"/>
    <w:pPr>
      <w:numPr>
        <w:numId w:val="17"/>
      </w:numPr>
      <w:tabs>
        <w:tab w:val="left" w:pos="709"/>
      </w:tabs>
      <w:spacing w:before="60"/>
      <w:ind w:left="709" w:hanging="329"/>
    </w:pPr>
  </w:style>
  <w:style w:type="paragraph" w:customStyle="1" w:styleId="numberlistaindent">
    <w:name w:val="number list (a) indent"/>
    <w:rsid w:val="00963DAA"/>
    <w:pPr>
      <w:numPr>
        <w:numId w:val="18"/>
      </w:numPr>
      <w:tabs>
        <w:tab w:val="left" w:pos="1134"/>
      </w:tabs>
      <w:spacing w:before="20" w:line="288" w:lineRule="auto"/>
    </w:pPr>
    <w:rPr>
      <w:rFonts w:ascii="Arial" w:hAnsi="Arial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63DAA"/>
    <w:pPr>
      <w:spacing w:after="100"/>
      <w:ind w:left="200"/>
    </w:pPr>
  </w:style>
  <w:style w:type="paragraph" w:customStyle="1" w:styleId="Tabletext">
    <w:name w:val="Table text"/>
    <w:basedOn w:val="Normal"/>
    <w:rsid w:val="00C21C94"/>
    <w:pPr>
      <w:spacing w:before="0" w:line="240" w:lineRule="auto"/>
    </w:pPr>
    <w:rPr>
      <w:b/>
    </w:rPr>
  </w:style>
  <w:style w:type="table" w:styleId="TableGrid">
    <w:name w:val="Table Grid"/>
    <w:basedOn w:val="TableNormal"/>
    <w:uiPriority w:val="59"/>
    <w:rsid w:val="0091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Footertext"/>
    <w:link w:val="footnoteChar"/>
    <w:qFormat/>
    <w:rsid w:val="00351826"/>
    <w:pPr>
      <w:spacing w:line="276" w:lineRule="auto"/>
    </w:pPr>
    <w:rPr>
      <w:szCs w:val="16"/>
      <w:lang w:val="en-AU" w:eastAsia="en-AU"/>
    </w:rPr>
  </w:style>
  <w:style w:type="character" w:customStyle="1" w:styleId="footnoteChar">
    <w:name w:val="footnote Char"/>
    <w:link w:val="footnote"/>
    <w:rsid w:val="00351826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351826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351826"/>
    <w:rPr>
      <w:rFonts w:ascii="Arial" w:hAnsi="Arial" w:cs="Calibri"/>
      <w:szCs w:val="22"/>
      <w:vertAlign w:val="superscript"/>
    </w:rPr>
  </w:style>
  <w:style w:type="character" w:customStyle="1" w:styleId="Heading8Char">
    <w:name w:val="Heading 8 Char"/>
    <w:link w:val="Heading8"/>
    <w:semiHidden/>
    <w:rsid w:val="00351826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351826"/>
    <w:rPr>
      <w:rFonts w:ascii="Cambria" w:eastAsia="Times New Roman" w:hAnsi="Cambria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A2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E6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0E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0E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9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993">
                      <w:marLeft w:val="0"/>
                      <w:marRight w:val="0"/>
                      <w:marTop w:val="0"/>
                      <w:marBottom w:val="240"/>
                      <w:divBdr>
                        <w:top w:val="dotted" w:sz="6" w:space="5" w:color="DCDCDC"/>
                        <w:left w:val="none" w:sz="0" w:space="0" w:color="auto"/>
                        <w:bottom w:val="single" w:sz="6" w:space="1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068">
                  <w:marLeft w:val="3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4630">
                  <w:marLeft w:val="3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951">
                  <w:marLeft w:val="3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6135">
                  <w:marLeft w:val="3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294">
                  <w:marLeft w:val="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23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ioroS\Desktop\To%20be%20branded\Branding%20Accessibility%20Template%20-%20August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Branding Accessibility Template - August 2012</Template>
  <TotalTime>1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Marchioro</dc:creator>
  <cp:keywords/>
  <cp:lastModifiedBy>Gare, Virginia</cp:lastModifiedBy>
  <cp:revision>2</cp:revision>
  <cp:lastPrinted>2019-05-30T03:39:00Z</cp:lastPrinted>
  <dcterms:created xsi:type="dcterms:W3CDTF">2019-09-05T05:00:00Z</dcterms:created>
  <dcterms:modified xsi:type="dcterms:W3CDTF">2019-09-05T05:00:00Z</dcterms:modified>
</cp:coreProperties>
</file>